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F7" w:rsidRDefault="00025F2E" w:rsidP="00AB15F7">
      <w: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0.5pt;margin-top:9pt;width:364.5pt;height:157.45pt;z-index:251651072;visibility:visible;mso-wrap-edited:f;mso-wrap-distance-left:2.88pt;mso-wrap-distance-top:2.88pt;mso-wrap-distance-right:2.88pt;mso-wrap-distance-bottom:2.88pt" stroked="f" strokeweight="0" insetpen="t" o:cliptowrap="t">
            <v:fill opacity="0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025F2E" w:rsidRDefault="00025F2E" w:rsidP="00025F2E">
                  <w:pPr>
                    <w:pStyle w:val="Title"/>
                    <w:widowControl w:val="0"/>
                    <w:rPr>
                      <w:rFonts w:ascii="Ravie" w:hAnsi="Ravie"/>
                      <w:color w:val="003366"/>
                      <w:spacing w:val="140"/>
                      <w:sz w:val="44"/>
                      <w:szCs w:val="40"/>
                      <w:lang w:val="en"/>
                    </w:rPr>
                  </w:pPr>
                  <w:r>
                    <w:rPr>
                      <w:rFonts w:ascii="Ravie" w:hAnsi="Ravie"/>
                      <w:color w:val="003366"/>
                      <w:spacing w:val="140"/>
                      <w:sz w:val="44"/>
                      <w:szCs w:val="40"/>
                      <w:lang w:val="en"/>
                    </w:rPr>
                    <w:t xml:space="preserve">Training </w:t>
                  </w:r>
                </w:p>
                <w:p w:rsidR="00025F2E" w:rsidRDefault="00025F2E" w:rsidP="00025F2E">
                  <w:pPr>
                    <w:pStyle w:val="Title"/>
                    <w:widowControl w:val="0"/>
                    <w:rPr>
                      <w:rFonts w:ascii="Ravie" w:hAnsi="Ravie"/>
                      <w:color w:val="003366"/>
                      <w:spacing w:val="140"/>
                      <w:sz w:val="44"/>
                      <w:szCs w:val="40"/>
                      <w:lang w:val="en"/>
                    </w:rPr>
                  </w:pPr>
                </w:p>
                <w:p w:rsidR="00025F2E" w:rsidRPr="00025F2E" w:rsidRDefault="00025F2E" w:rsidP="00025F2E">
                  <w:pPr>
                    <w:pStyle w:val="Title"/>
                    <w:widowControl w:val="0"/>
                    <w:rPr>
                      <w:rFonts w:ascii="Ravie" w:hAnsi="Ravie"/>
                      <w:color w:val="003366"/>
                      <w:spacing w:val="140"/>
                      <w:sz w:val="44"/>
                      <w:szCs w:val="40"/>
                      <w:lang w:val="en"/>
                    </w:rPr>
                  </w:pPr>
                  <w:r w:rsidRPr="00025F2E">
                    <w:rPr>
                      <w:rFonts w:ascii="Ravie" w:hAnsi="Ravie"/>
                      <w:color w:val="003366"/>
                      <w:spacing w:val="140"/>
                      <w:sz w:val="44"/>
                      <w:szCs w:val="40"/>
                      <w:lang w:val="en"/>
                    </w:rPr>
                    <w:t>Completion</w:t>
                  </w:r>
                  <w:r w:rsidRPr="00025F2E">
                    <w:rPr>
                      <w:rFonts w:ascii="Ravie" w:hAnsi="Ravie"/>
                      <w:color w:val="003366"/>
                      <w:spacing w:val="140"/>
                      <w:sz w:val="44"/>
                      <w:szCs w:val="40"/>
                      <w:lang w:val="en"/>
                    </w:rPr>
                    <w:t xml:space="preserve"> </w:t>
                  </w:r>
                </w:p>
                <w:p w:rsidR="00025F2E" w:rsidRPr="00025F2E" w:rsidRDefault="00025F2E" w:rsidP="00025F2E">
                  <w:pPr>
                    <w:pStyle w:val="Title"/>
                    <w:widowControl w:val="0"/>
                    <w:rPr>
                      <w:rFonts w:ascii="Ravie" w:hAnsi="Ravie"/>
                      <w:color w:val="003366"/>
                      <w:spacing w:val="140"/>
                      <w:sz w:val="44"/>
                      <w:szCs w:val="40"/>
                      <w:lang w:val="en"/>
                    </w:rPr>
                  </w:pPr>
                </w:p>
                <w:p w:rsidR="00AB15F7" w:rsidRPr="00025F2E" w:rsidRDefault="00025F2E" w:rsidP="00025F2E">
                  <w:pPr>
                    <w:pStyle w:val="Title"/>
                    <w:widowControl w:val="0"/>
                    <w:rPr>
                      <w:rFonts w:ascii="Ravie" w:hAnsi="Ravie"/>
                      <w:color w:val="003366"/>
                      <w:spacing w:val="140"/>
                      <w:sz w:val="44"/>
                      <w:szCs w:val="40"/>
                      <w:lang w:val="en"/>
                    </w:rPr>
                  </w:pPr>
                  <w:r w:rsidRPr="00025F2E">
                    <w:rPr>
                      <w:rFonts w:ascii="Ravie" w:hAnsi="Ravie"/>
                      <w:color w:val="003366"/>
                      <w:spacing w:val="140"/>
                      <w:sz w:val="44"/>
                      <w:szCs w:val="40"/>
                      <w:lang w:val="en"/>
                    </w:rPr>
                    <w:t>C</w:t>
                  </w:r>
                  <w:r w:rsidR="00AB15F7" w:rsidRPr="00025F2E">
                    <w:rPr>
                      <w:rFonts w:ascii="Ravie" w:hAnsi="Ravie"/>
                      <w:color w:val="003366"/>
                      <w:spacing w:val="140"/>
                      <w:sz w:val="44"/>
                      <w:szCs w:val="40"/>
                      <w:lang w:val="en"/>
                    </w:rPr>
                    <w:t xml:space="preserve">ertificate </w:t>
                  </w:r>
                </w:p>
                <w:p w:rsidR="00AB15F7" w:rsidRPr="00025F2E" w:rsidRDefault="00025F2E" w:rsidP="00025F2E">
                  <w:pPr>
                    <w:pStyle w:val="Title"/>
                    <w:widowControl w:val="0"/>
                    <w:rPr>
                      <w:rFonts w:ascii="Ravie" w:hAnsi="Ravie"/>
                      <w:color w:val="003366"/>
                      <w:spacing w:val="140"/>
                      <w:sz w:val="32"/>
                      <w:szCs w:val="40"/>
                      <w:lang w:val="en"/>
                    </w:rPr>
                  </w:pPr>
                  <w:r w:rsidRPr="00025F2E">
                    <w:rPr>
                      <w:rFonts w:ascii="Ravie" w:hAnsi="Ravie"/>
                      <w:color w:val="003366"/>
                      <w:spacing w:val="140"/>
                      <w:sz w:val="32"/>
                      <w:szCs w:val="40"/>
                      <w:lang w:val="en"/>
                    </w:rPr>
                    <w:t xml:space="preserve"> </w:t>
                  </w:r>
                  <w:r w:rsidR="00AB15F7" w:rsidRPr="00025F2E">
                    <w:rPr>
                      <w:rFonts w:ascii="Ravie" w:hAnsi="Ravie"/>
                      <w:color w:val="003366"/>
                      <w:spacing w:val="140"/>
                      <w:sz w:val="32"/>
                      <w:szCs w:val="40"/>
                      <w:lang w:val="en"/>
                    </w:rPr>
                    <w:t xml:space="preserve"> </w:t>
                  </w:r>
                </w:p>
              </w:txbxContent>
            </v:textbox>
          </v:shape>
        </w:pict>
      </w:r>
      <w:r w:rsidR="00AB15F7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rect id="_x0000_s1026" style="position:absolute;left:0;text-align:left;margin-left:9pt;margin-top:9pt;width:139.8pt;height:209.4pt;z-index:251650048;mso-wrap-distance-left:2.88pt;mso-wrap-distance-top:2.88pt;mso-wrap-distance-right:2.88pt;mso-wrap-distance-bottom:2.88pt" o:preferrelative="t" filled="f" stroked="f" insetpen="t" o:cliptowrap="t">
            <v:imagedata r:id="rId4" o:title="j0442044"/>
            <v:shadow color="#ccc"/>
            <v:path o:extrusionok="f"/>
            <o:lock v:ext="edit" aspectratio="t"/>
          </v:rect>
        </w:pict>
      </w:r>
    </w:p>
    <w:p w:rsidR="00AB15F7" w:rsidRDefault="00025F2E">
      <w:bookmarkStart w:id="0" w:name="_GoBack"/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  <w:lang w:val="en-US" w:eastAsia="en-US"/>
        </w:rPr>
        <w:pict>
          <v:shape id="_x0000_s1042" type="#_x0000_t202" style="position:absolute;left:0;text-align:left;margin-left:44.2pt;margin-top:56.5pt;width:60pt;height:56.25pt;z-index:251666432" filled="f" stroked="f">
            <v:textbox>
              <w:txbxContent>
                <w:p w:rsidR="00025F2E" w:rsidRPr="00025F2E" w:rsidRDefault="00025F2E">
                  <w:pPr>
                    <w:rPr>
                      <w:color w:val="FF0000"/>
                      <w:sz w:val="20"/>
                      <w:szCs w:val="36"/>
                    </w:rPr>
                  </w:pPr>
                  <w:r w:rsidRPr="00025F2E">
                    <w:rPr>
                      <w:color w:val="FF0000"/>
                      <w:sz w:val="36"/>
                      <w:szCs w:val="36"/>
                    </w:rPr>
                    <w:t>CIR</w:t>
                  </w:r>
                  <w:r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042CC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30" type="#_x0000_t202" style="position:absolute;left:0;text-align:left;margin-left:36pt;margin-top:575.55pt;width:113.4pt;height:21.1pt;z-index:25165414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AB15F7" w:rsidRPr="00DC0280" w:rsidRDefault="00AB15F7" w:rsidP="00AB15F7">
                  <w:pPr>
                    <w:pStyle w:val="msoaccenttext2"/>
                    <w:widowControl w:val="0"/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</w:pPr>
                  <w:r w:rsidRPr="00DC0280"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  <w:t>Date</w:t>
                  </w:r>
                </w:p>
              </w:txbxContent>
            </v:textbox>
          </v:shape>
        </w:pict>
      </w:r>
      <w:r w:rsidR="00042CC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2" style="position:absolute;left:0;text-align:left;z-index:251656192;visibility:visible;mso-wrap-edited:f;mso-wrap-distance-left:2.88pt;mso-wrap-distance-top:2.88pt;mso-wrap-distance-right:2.88pt;mso-wrap-distance-bottom:2.88pt" from="36pt,575.55pt" to="150.85pt,575.55pt" strokecolor="#69f" strokeweight="1pt" o:cliptowrap="t">
            <v:shadow color="#ccc"/>
          </v:line>
        </w:pict>
      </w:r>
      <w:r w:rsidR="00042CC9"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w:pict>
          <v:shape id="_x0000_s1041" type="#_x0000_t202" style="position:absolute;left:0;text-align:left;margin-left:36pt;margin-top:548.55pt;width:117pt;height:27pt;z-index:251665408" filled="f" stroked="f">
            <v:textbox>
              <w:txbxContent>
                <w:p w:rsidR="00AB15F7" w:rsidRPr="00E27723" w:rsidRDefault="00AB15F7" w:rsidP="00AB15F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rFonts w:ascii="Stencil" w:hAnsi="Stencil"/>
                      <w:b w:val="0"/>
                      <w:bCs w:val="0"/>
                      <w:color w:val="003366"/>
                      <w:sz w:val="24"/>
                      <w:szCs w:val="24"/>
                      <w:lang w:val="en"/>
                    </w:rPr>
                    <w:t>&lt; Enter DATE</w:t>
                  </w:r>
                  <w:r w:rsidRPr="00E27723">
                    <w:rPr>
                      <w:rFonts w:ascii="Stencil" w:hAnsi="Stencil"/>
                      <w:b w:val="0"/>
                      <w:bCs w:val="0"/>
                      <w:color w:val="003366"/>
                      <w:sz w:val="24"/>
                      <w:szCs w:val="24"/>
                      <w:lang w:val="en"/>
                    </w:rPr>
                    <w:t xml:space="preserve"> &gt;</w:t>
                  </w:r>
                </w:p>
              </w:txbxContent>
            </v:textbox>
          </v:shape>
        </w:pict>
      </w:r>
      <w:r w:rsidR="00042CC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36" type="#_x0000_t202" style="position:absolute;left:0;text-align:left;margin-left:225pt;margin-top:665.55pt;width:235.85pt;height:21.1pt;z-index:25166028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6;mso-column-margin:5.7pt" inset="2.85pt,2.85pt,2.85pt,2.85pt">
              <w:txbxContent>
                <w:p w:rsidR="00AB15F7" w:rsidRPr="00DC0280" w:rsidRDefault="00AB15F7" w:rsidP="00AB15F7">
                  <w:pPr>
                    <w:pStyle w:val="msoaccenttext2"/>
                    <w:widowControl w:val="0"/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</w:pPr>
                  <w:r w:rsidRPr="00DC0280"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  <w:t>Title</w:t>
                  </w:r>
                </w:p>
              </w:txbxContent>
            </v:textbox>
          </v:shape>
        </w:pict>
      </w:r>
      <w:r w:rsidR="00042CC9"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w:pict>
          <v:shape id="_x0000_s1040" type="#_x0000_t202" style="position:absolute;left:0;text-align:left;margin-left:225pt;margin-top:638.55pt;width:235.85pt;height:27pt;z-index:251664384" filled="f" stroked="f">
            <v:textbox>
              <w:txbxContent>
                <w:p w:rsidR="00AB15F7" w:rsidRPr="00E27723" w:rsidRDefault="00AB15F7" w:rsidP="00AB15F7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E27723">
                    <w:rPr>
                      <w:rFonts w:ascii="Stencil" w:hAnsi="Stencil"/>
                      <w:b w:val="0"/>
                      <w:bCs w:val="0"/>
                      <w:color w:val="003366"/>
                      <w:sz w:val="24"/>
                      <w:szCs w:val="24"/>
                      <w:lang w:val="en"/>
                    </w:rPr>
                    <w:t>&lt; Enter TITLE &gt;</w:t>
                  </w:r>
                </w:p>
              </w:txbxContent>
            </v:textbox>
          </v:shape>
        </w:pict>
      </w:r>
      <w:r w:rsidR="00042CC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7" style="position:absolute;left:0;text-align:left;z-index:251661312;visibility:visible;mso-wrap-edited:f;mso-wrap-distance-left:2.88pt;mso-wrap-distance-top:2.88pt;mso-wrap-distance-right:2.88pt;mso-wrap-distance-bottom:2.88pt" from="225pt,665.55pt" to="460.85pt,665.55pt" strokecolor="#69f" strokeweight="1pt" o:cliptowrap="t">
            <v:shadow color="#ccc"/>
          </v:line>
        </w:pict>
      </w:r>
      <w:r w:rsidR="00042CC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31" type="#_x0000_t202" style="position:absolute;left:0;text-align:left;margin-left:225pt;margin-top:575.55pt;width:236.3pt;height:21.1pt;z-index:25165516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AB15F7" w:rsidRPr="00DC0280" w:rsidRDefault="00AB15F7" w:rsidP="00AB15F7">
                  <w:pPr>
                    <w:pStyle w:val="msoaccenttext2"/>
                    <w:widowControl w:val="0"/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</w:pPr>
                  <w:r w:rsidRPr="00DC0280"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  <w:t>Signature</w:t>
                  </w:r>
                </w:p>
              </w:txbxContent>
            </v:textbox>
          </v:shape>
        </w:pict>
      </w:r>
      <w:r w:rsidR="00042CC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3" style="position:absolute;left:0;text-align:left;z-index:251657216;visibility:visible;mso-wrap-edited:f;mso-wrap-distance-left:2.88pt;mso-wrap-distance-top:2.88pt;mso-wrap-distance-right:2.88pt;mso-wrap-distance-bottom:2.88pt" from="225pt,575.55pt" to="460.95pt,575.55pt" strokecolor="#69f" strokeweight="1pt" o:cliptowrap="t">
            <v:shadow color="#ccc"/>
          </v:line>
        </w:pict>
      </w:r>
      <w:r w:rsidR="00042CC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28" type="#_x0000_t202" style="position:absolute;left:0;text-align:left;margin-left:9pt;margin-top:233.55pt;width:486.15pt;height:28.35pt;z-index:251652096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:rsidR="00AB15F7" w:rsidRPr="00792DAB" w:rsidRDefault="00AB15F7" w:rsidP="00AB15F7">
                  <w:pPr>
                    <w:pStyle w:val="BodyText3"/>
                    <w:widowControl w:val="0"/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</w:pPr>
                  <w:r w:rsidRPr="00792DAB"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  <w:t>This award certifies that</w:t>
                  </w:r>
                </w:p>
              </w:txbxContent>
            </v:textbox>
          </v:shape>
        </w:pict>
      </w:r>
      <w:r w:rsidR="00042CC9">
        <w:rPr>
          <w:noProof/>
        </w:rPr>
        <w:pict>
          <v:shape id="_x0000_s1038" type="#_x0000_t202" style="position:absolute;left:0;text-align:left;margin-left:27pt;margin-top:305.55pt;width:425.2pt;height:27pt;z-index:251662336" filled="f" stroked="f">
            <v:textbox>
              <w:txbxContent>
                <w:p w:rsidR="00AB15F7" w:rsidRPr="00792DAB" w:rsidRDefault="00AB15F7" w:rsidP="00AB15F7">
                  <w:pPr>
                    <w:widowControl w:val="0"/>
                    <w:rPr>
                      <w:sz w:val="36"/>
                      <w:szCs w:val="36"/>
                    </w:rPr>
                  </w:pPr>
                  <w:r w:rsidRPr="00792DAB">
                    <w:rPr>
                      <w:rFonts w:ascii="Stencil" w:hAnsi="Stencil"/>
                      <w:b w:val="0"/>
                      <w:bCs w:val="0"/>
                      <w:color w:val="003366"/>
                      <w:sz w:val="36"/>
                      <w:szCs w:val="36"/>
                      <w:lang w:val="en"/>
                    </w:rPr>
                    <w:t>&lt;</w:t>
                  </w:r>
                  <w:r>
                    <w:rPr>
                      <w:rFonts w:ascii="Stencil" w:hAnsi="Stencil"/>
                      <w:b w:val="0"/>
                      <w:bCs w:val="0"/>
                      <w:color w:val="003366"/>
                      <w:sz w:val="36"/>
                      <w:szCs w:val="36"/>
                      <w:lang w:val="en"/>
                    </w:rPr>
                    <w:t xml:space="preserve"> </w:t>
                  </w:r>
                  <w:r w:rsidRPr="00792DAB">
                    <w:rPr>
                      <w:rFonts w:ascii="Stencil" w:hAnsi="Stencil"/>
                      <w:b w:val="0"/>
                      <w:bCs w:val="0"/>
                      <w:color w:val="003366"/>
                      <w:sz w:val="36"/>
                      <w:szCs w:val="36"/>
                      <w:lang w:val="en"/>
                    </w:rPr>
                    <w:t>Enter Name of Recipient</w:t>
                  </w:r>
                  <w:r>
                    <w:rPr>
                      <w:rFonts w:ascii="Stencil" w:hAnsi="Stencil"/>
                      <w:b w:val="0"/>
                      <w:bCs w:val="0"/>
                      <w:color w:val="003366"/>
                      <w:sz w:val="36"/>
                      <w:szCs w:val="36"/>
                      <w:lang w:val="en"/>
                    </w:rPr>
                    <w:t xml:space="preserve"> &gt;</w:t>
                  </w:r>
                </w:p>
              </w:txbxContent>
            </v:textbox>
          </v:shape>
        </w:pict>
      </w:r>
      <w:r w:rsidR="00042CC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5" style="position:absolute;left:0;text-align:left;z-index:251659264;visibility:visible;mso-wrap-edited:f;mso-wrap-distance-left:2.88pt;mso-wrap-distance-top:2.88pt;mso-wrap-distance-right:2.88pt;mso-wrap-distance-bottom:2.88pt" from="27pt,332.55pt" to="452.2pt,332.55pt" strokecolor="#69f" strokeweight="1pt" o:cliptowrap="t">
            <v:shadow color="#ccc"/>
          </v:line>
        </w:pict>
      </w:r>
      <w:r w:rsidR="00042CC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29" type="#_x0000_t202" style="position:absolute;left:0;text-align:left;margin-left:36pt;margin-top:386.55pt;width:425.2pt;height:27.45pt;z-index:251653120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AB15F7" w:rsidRPr="00792DAB" w:rsidRDefault="00AB15F7" w:rsidP="00AB15F7">
                  <w:pPr>
                    <w:pStyle w:val="BodyText3"/>
                    <w:widowControl w:val="0"/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</w:pPr>
                  <w:proofErr w:type="gramStart"/>
                  <w:r w:rsidRPr="00792DAB"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  <w:t>has</w:t>
                  </w:r>
                  <w:proofErr w:type="gramEnd"/>
                  <w:r w:rsidRPr="00792DAB">
                    <w:rPr>
                      <w:rFonts w:ascii="Ravie" w:hAnsi="Ravie"/>
                      <w:color w:val="003366"/>
                      <w:spacing w:val="100"/>
                      <w:lang w:val="en"/>
                    </w:rPr>
                    <w:t xml:space="preserve"> successfully completed</w:t>
                  </w:r>
                </w:p>
              </w:txbxContent>
            </v:textbox>
          </v:shape>
        </w:pict>
      </w:r>
      <w:r w:rsidR="00042CC9">
        <w:rPr>
          <w:noProof/>
        </w:rPr>
        <w:pict>
          <v:shape id="_x0000_s1039" type="#_x0000_t202" style="position:absolute;left:0;text-align:left;margin-left:36pt;margin-top:458.55pt;width:425.2pt;height:27pt;z-index:251663360" filled="f" stroked="f">
            <v:textbox>
              <w:txbxContent>
                <w:p w:rsidR="00025F2E" w:rsidRPr="000D42E3" w:rsidRDefault="00025F2E" w:rsidP="00025F2E">
                  <w:pPr>
                    <w:widowControl w:val="0"/>
                    <w:rPr>
                      <w:rFonts w:ascii="Stencil" w:hAnsi="Stencil"/>
                      <w:color w:val="003366"/>
                      <w:sz w:val="40"/>
                      <w:szCs w:val="28"/>
                      <w:lang w:val="en"/>
                    </w:rPr>
                  </w:pPr>
                  <w:r w:rsidRPr="000D42E3">
                    <w:rPr>
                      <w:rFonts w:ascii="Stencil" w:hAnsi="Stencil"/>
                      <w:color w:val="003366"/>
                      <w:sz w:val="40"/>
                      <w:szCs w:val="28"/>
                      <w:lang w:val="en"/>
                    </w:rPr>
                    <w:t xml:space="preserve">SDS Critical Incident Reporting </w:t>
                  </w:r>
                </w:p>
                <w:p w:rsidR="00AB15F7" w:rsidRPr="00792DAB" w:rsidRDefault="00AB15F7" w:rsidP="00AB15F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42CC9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4" style="position:absolute;left:0;text-align:left;z-index:251658240;visibility:visible;mso-wrap-edited:f;mso-wrap-distance-left:2.88pt;mso-wrap-distance-top:2.88pt;mso-wrap-distance-right:2.88pt;mso-wrap-distance-bottom:2.88pt" from="36pt,485.55pt" to="461.2pt,485.55pt" strokecolor="#69f" strokeweight="1pt" o:cliptowrap="t">
            <v:shadow color="#ccc"/>
          </v:line>
        </w:pict>
      </w:r>
      <w:bookmarkEnd w:id="0"/>
    </w:p>
    <w:sectPr w:rsidR="00AB15F7" w:rsidSect="00AB15F7">
      <w:pgSz w:w="11906" w:h="16838"/>
      <w:pgMar w:top="1021" w:right="1021" w:bottom="1021" w:left="1021" w:header="709" w:footer="709" w:gutter="0"/>
      <w:pgBorders w:offsetFrom="page">
        <w:top w:val="handmade2" w:sz="31" w:space="24" w:color="666699"/>
        <w:left w:val="handmade2" w:sz="31" w:space="24" w:color="666699"/>
        <w:bottom w:val="handmade2" w:sz="31" w:space="24" w:color="666699"/>
        <w:right w:val="handmade2" w:sz="31" w:space="24" w:color="66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2E"/>
    <w:rsid w:val="00025F2E"/>
    <w:rsid w:val="00042CC9"/>
    <w:rsid w:val="000D42E3"/>
    <w:rsid w:val="004F16BB"/>
    <w:rsid w:val="00A945DC"/>
    <w:rsid w:val="00AB15F7"/>
    <w:rsid w:val="00D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5F7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qFormat/>
    <w:rsid w:val="00AB15F7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AB15F7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AB15F7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fisher\AppData\Local\Temp\Temp1_cco_word_101-certificate_of_completion_casual.zip\CCO_WORD_101-Certificate_of_Completion_Cas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71C883407FB49A5875F2AD41E06D4" ma:contentTypeVersion="23" ma:contentTypeDescription="Create a new document." ma:contentTypeScope="" ma:versionID="08fa70088aa9ab40477a84121726bf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BFF20-4156-4EEB-9DFE-6EAFA100757F}"/>
</file>

<file path=customXml/itemProps2.xml><?xml version="1.0" encoding="utf-8"?>
<ds:datastoreItem xmlns:ds="http://schemas.openxmlformats.org/officeDocument/2006/customXml" ds:itemID="{A357C151-A277-40C5-B51E-C33F6F75B1BA}"/>
</file>

<file path=customXml/itemProps3.xml><?xml version="1.0" encoding="utf-8"?>
<ds:datastoreItem xmlns:ds="http://schemas.openxmlformats.org/officeDocument/2006/customXml" ds:itemID="{34462889-272A-474E-ADAB-CF63115CE66A}"/>
</file>

<file path=docProps/app.xml><?xml version="1.0" encoding="utf-8"?>
<Properties xmlns="http://schemas.openxmlformats.org/officeDocument/2006/extended-properties" xmlns:vt="http://schemas.openxmlformats.org/officeDocument/2006/docPropsVTypes">
  <Template>CCO_WORD_101-Certificate_of_Completion_Casual.dot</Template>
  <TotalTime>8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 - Casual</vt:lpstr>
    </vt:vector>
  </TitlesOfParts>
  <Company>class-templates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 - Casual</dc:title>
  <dc:subject>Award Certificates</dc:subject>
  <dc:creator>Fisher, Cina D</dc:creator>
  <cp:keywords>certificate of completion,certificate templates,blank certificates,award certificate templates</cp:keywords>
  <dc:description>www.class-templates.com</dc:description>
  <cp:lastModifiedBy>Fisher, Cina D</cp:lastModifiedBy>
  <cp:revision>2</cp:revision>
  <dcterms:created xsi:type="dcterms:W3CDTF">2015-10-28T19:13:00Z</dcterms:created>
  <dcterms:modified xsi:type="dcterms:W3CDTF">2015-10-28T19:21:00Z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CCO_WORD_101</vt:lpwstr>
  </property>
  <property fmtid="{D5CDD505-2E9C-101B-9397-08002B2CF9AE}" pid="3" name="ContentTypeId">
    <vt:lpwstr>0x01010051371C883407FB49A5875F2AD41E06D4</vt:lpwstr>
  </property>
  <property fmtid="{D5CDD505-2E9C-101B-9397-08002B2CF9AE}" pid="4" name="Order">
    <vt:r8>124100</vt:r8>
  </property>
</Properties>
</file>